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E" w:rsidRPr="00E96469" w:rsidRDefault="007A697E" w:rsidP="009B2ABC">
      <w:pPr>
        <w:jc w:val="center"/>
        <w:rPr>
          <w:rFonts w:ascii="楷体_GB2312" w:eastAsia="楷体_GB2312"/>
          <w:sz w:val="44"/>
          <w:szCs w:val="44"/>
        </w:rPr>
      </w:pPr>
      <w:r w:rsidRPr="00E96469">
        <w:rPr>
          <w:rFonts w:ascii="楷体_GB2312" w:eastAsia="楷体_GB2312" w:cs="楷体_GB2312" w:hint="eastAsia"/>
          <w:sz w:val="44"/>
          <w:szCs w:val="44"/>
        </w:rPr>
        <w:t>自力教育就业推荐登记表</w:t>
      </w:r>
    </w:p>
    <w:p w:rsidR="007A697E" w:rsidRPr="00A1531E" w:rsidRDefault="007A697E" w:rsidP="00F46714">
      <w:pPr>
        <w:jc w:val="center"/>
        <w:rPr>
          <w:rFonts w:eastAsia="黑体"/>
          <w:sz w:val="11"/>
          <w:szCs w:val="11"/>
        </w:rPr>
      </w:pPr>
    </w:p>
    <w:p w:rsidR="007A697E" w:rsidRPr="00200CD7" w:rsidRDefault="007A697E" w:rsidP="009B2ABC">
      <w:pPr>
        <w:spacing w:afterLines="50"/>
        <w:ind w:leftChars="-328" w:left="31680" w:rightChars="-416" w:right="31680" w:hangingChars="275" w:firstLine="31680"/>
        <w:rPr>
          <w:rFonts w:ascii="宋体"/>
        </w:rPr>
      </w:pPr>
      <w:r w:rsidRPr="00200CD7">
        <w:rPr>
          <w:rFonts w:ascii="宋体" w:hAnsi="宋体" w:cs="宋体"/>
        </w:rPr>
        <w:t xml:space="preserve">                         </w:t>
      </w:r>
      <w:r>
        <w:rPr>
          <w:rFonts w:ascii="宋体" w:hAnsi="宋体" w:cs="宋体"/>
        </w:rPr>
        <w:t xml:space="preserve">           </w:t>
      </w:r>
      <w:r w:rsidRPr="00200CD7">
        <w:rPr>
          <w:rFonts w:ascii="宋体" w:hAnsi="宋体" w:cs="宋体"/>
        </w:rPr>
        <w:t xml:space="preserve">                         </w:t>
      </w:r>
      <w:r>
        <w:rPr>
          <w:rFonts w:ascii="宋体" w:hAnsi="宋体" w:cs="宋体"/>
        </w:rPr>
        <w:t xml:space="preserve">     </w:t>
      </w:r>
      <w:r w:rsidRPr="00200CD7">
        <w:rPr>
          <w:rFonts w:ascii="宋体" w:hAnsi="宋体" w:cs="宋体"/>
        </w:rPr>
        <w:t xml:space="preserve">   </w:t>
      </w:r>
      <w:r w:rsidRPr="00200CD7">
        <w:rPr>
          <w:rFonts w:ascii="宋体" w:hAnsi="宋体" w:cs="宋体" w:hint="eastAsia"/>
        </w:rPr>
        <w:t>备注：本表必须由申请人亲自填写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26"/>
        <w:gridCol w:w="230"/>
        <w:gridCol w:w="433"/>
        <w:gridCol w:w="285"/>
        <w:gridCol w:w="180"/>
        <w:gridCol w:w="680"/>
        <w:gridCol w:w="219"/>
        <w:gridCol w:w="906"/>
        <w:gridCol w:w="720"/>
        <w:gridCol w:w="540"/>
        <w:gridCol w:w="180"/>
        <w:gridCol w:w="360"/>
        <w:gridCol w:w="340"/>
        <w:gridCol w:w="200"/>
        <w:gridCol w:w="540"/>
        <w:gridCol w:w="1419"/>
        <w:gridCol w:w="21"/>
        <w:gridCol w:w="540"/>
        <w:gridCol w:w="540"/>
        <w:gridCol w:w="540"/>
        <w:gridCol w:w="540"/>
      </w:tblGrid>
      <w:tr w:rsidR="007A697E" w:rsidRPr="00200CD7">
        <w:trPr>
          <w:cantSplit/>
          <w:trHeight w:val="610"/>
        </w:trPr>
        <w:tc>
          <w:tcPr>
            <w:tcW w:w="1615" w:type="dxa"/>
            <w:gridSpan w:val="5"/>
            <w:vMerge w:val="restart"/>
            <w:vAlign w:val="center"/>
          </w:tcPr>
          <w:p w:rsidR="007A697E" w:rsidRPr="00200CD7" w:rsidRDefault="007A697E" w:rsidP="007A697E">
            <w:pPr>
              <w:ind w:left="31680" w:hangingChars="98" w:firstLine="31680"/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照</w:t>
            </w: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片</w:t>
            </w: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  <w:w w:val="90"/>
              </w:rPr>
              <w:t>（近期所摄）</w:t>
            </w:r>
          </w:p>
        </w:tc>
        <w:tc>
          <w:tcPr>
            <w:tcW w:w="860" w:type="dxa"/>
            <w:gridSpan w:val="2"/>
            <w:vAlign w:val="center"/>
          </w:tcPr>
          <w:p w:rsidR="007A697E" w:rsidRPr="00200CD7" w:rsidRDefault="007A697E" w:rsidP="0028520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姓名</w:t>
            </w:r>
          </w:p>
          <w:p w:rsidR="007A697E" w:rsidRPr="00200CD7" w:rsidRDefault="007A697E" w:rsidP="0028520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中</w:t>
            </w:r>
            <w:r w:rsidRPr="00200CD7">
              <w:rPr>
                <w:rFonts w:ascii="宋体" w:hAnsi="宋体" w:cs="宋体"/>
              </w:rPr>
              <w:t>/</w:t>
            </w:r>
            <w:r w:rsidRPr="00200CD7">
              <w:rPr>
                <w:rFonts w:ascii="宋体" w:hAnsi="宋体" w:cs="宋体" w:hint="eastAsia"/>
              </w:rPr>
              <w:t>英</w:t>
            </w:r>
          </w:p>
        </w:tc>
        <w:tc>
          <w:tcPr>
            <w:tcW w:w="1125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618"/>
        </w:trPr>
        <w:tc>
          <w:tcPr>
            <w:tcW w:w="1615" w:type="dxa"/>
            <w:gridSpan w:val="5"/>
            <w:vMerge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125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出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生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地</w:t>
            </w:r>
          </w:p>
        </w:tc>
        <w:tc>
          <w:tcPr>
            <w:tcW w:w="144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625"/>
        </w:trPr>
        <w:tc>
          <w:tcPr>
            <w:tcW w:w="1615" w:type="dxa"/>
            <w:gridSpan w:val="5"/>
            <w:vMerge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 w:rsidR="007A697E" w:rsidRPr="0028520F" w:rsidRDefault="007A697E" w:rsidP="007A697E">
            <w:pPr>
              <w:ind w:firstLineChars="250" w:firstLine="31680"/>
              <w:rPr>
                <w:rFonts w:ascii="宋体"/>
                <w:sz w:val="18"/>
                <w:szCs w:val="18"/>
              </w:rPr>
            </w:pPr>
            <w:r w:rsidRPr="0028520F">
              <w:rPr>
                <w:rFonts w:ascii="宋体" w:hAnsi="宋体" w:cs="宋体" w:hint="eastAsia"/>
                <w:sz w:val="18"/>
                <w:szCs w:val="18"/>
              </w:rPr>
              <w:t>公分</w:t>
            </w:r>
          </w:p>
        </w:tc>
        <w:tc>
          <w:tcPr>
            <w:tcW w:w="72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720" w:type="dxa"/>
            <w:gridSpan w:val="2"/>
            <w:vAlign w:val="center"/>
          </w:tcPr>
          <w:p w:rsidR="007A697E" w:rsidRPr="00200CD7" w:rsidRDefault="007A697E" w:rsidP="007A697E">
            <w:pPr>
              <w:ind w:firstLineChars="698" w:firstLine="31680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兴趣爱好</w:t>
            </w:r>
          </w:p>
        </w:tc>
        <w:tc>
          <w:tcPr>
            <w:tcW w:w="3600" w:type="dxa"/>
            <w:gridSpan w:val="6"/>
            <w:vAlign w:val="center"/>
          </w:tcPr>
          <w:p w:rsidR="007A697E" w:rsidRPr="00200CD7" w:rsidRDefault="007A697E" w:rsidP="0077746F">
            <w:pPr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1.             2.</w:t>
            </w:r>
          </w:p>
        </w:tc>
      </w:tr>
      <w:tr w:rsidR="007A697E" w:rsidRPr="00200CD7">
        <w:trPr>
          <w:cantSplit/>
          <w:trHeight w:val="425"/>
        </w:trPr>
        <w:tc>
          <w:tcPr>
            <w:tcW w:w="1615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2705" w:type="dxa"/>
            <w:gridSpan w:val="5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4140" w:type="dxa"/>
            <w:gridSpan w:val="7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1615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当前住址</w:t>
            </w:r>
          </w:p>
        </w:tc>
        <w:tc>
          <w:tcPr>
            <w:tcW w:w="2705" w:type="dxa"/>
            <w:gridSpan w:val="5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980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1615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86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845" w:type="dxa"/>
            <w:gridSpan w:val="3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1615" w:type="dxa"/>
            <w:gridSpan w:val="5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期望薪资</w:t>
            </w:r>
          </w:p>
        </w:tc>
        <w:tc>
          <w:tcPr>
            <w:tcW w:w="8465" w:type="dxa"/>
            <w:gridSpan w:val="17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1615" w:type="dxa"/>
            <w:gridSpan w:val="5"/>
            <w:vAlign w:val="center"/>
          </w:tcPr>
          <w:p w:rsidR="007A697E" w:rsidRDefault="007A697E" w:rsidP="0077746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职位需求</w:t>
            </w:r>
          </w:p>
        </w:tc>
        <w:tc>
          <w:tcPr>
            <w:tcW w:w="8465" w:type="dxa"/>
            <w:gridSpan w:val="17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257"/>
        </w:trPr>
        <w:tc>
          <w:tcPr>
            <w:tcW w:w="10080" w:type="dxa"/>
            <w:gridSpan w:val="22"/>
            <w:tcBorders>
              <w:left w:val="nil"/>
              <w:right w:val="nil"/>
            </w:tcBorders>
          </w:tcPr>
          <w:p w:rsidR="007A697E" w:rsidRPr="00200CD7" w:rsidRDefault="007A697E" w:rsidP="0077746F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200CD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教育背景</w:t>
            </w:r>
          </w:p>
        </w:tc>
      </w:tr>
      <w:tr w:rsidR="007A697E" w:rsidRPr="00200CD7">
        <w:trPr>
          <w:cantSplit/>
          <w:trHeight w:val="445"/>
        </w:trPr>
        <w:tc>
          <w:tcPr>
            <w:tcW w:w="667" w:type="dxa"/>
            <w:gridSpan w:val="2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3653" w:type="dxa"/>
            <w:gridSpan w:val="8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学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名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080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1080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毕业否</w:t>
            </w:r>
          </w:p>
        </w:tc>
        <w:tc>
          <w:tcPr>
            <w:tcW w:w="108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全日制</w:t>
            </w:r>
          </w:p>
        </w:tc>
      </w:tr>
      <w:tr w:rsidR="007A697E" w:rsidRPr="00200CD7">
        <w:trPr>
          <w:cantSplit/>
          <w:trHeight w:val="497"/>
        </w:trPr>
        <w:tc>
          <w:tcPr>
            <w:tcW w:w="667" w:type="dxa"/>
            <w:gridSpan w:val="2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653" w:type="dxa"/>
            <w:gridSpan w:val="8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54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540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540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否</w:t>
            </w:r>
          </w:p>
        </w:tc>
      </w:tr>
      <w:tr w:rsidR="007A697E" w:rsidRPr="00200CD7">
        <w:trPr>
          <w:cantSplit/>
          <w:trHeight w:val="425"/>
        </w:trPr>
        <w:tc>
          <w:tcPr>
            <w:tcW w:w="667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高中</w:t>
            </w:r>
          </w:p>
        </w:tc>
        <w:tc>
          <w:tcPr>
            <w:tcW w:w="3653" w:type="dxa"/>
            <w:gridSpan w:val="8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667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专科</w:t>
            </w:r>
          </w:p>
        </w:tc>
        <w:tc>
          <w:tcPr>
            <w:tcW w:w="3653" w:type="dxa"/>
            <w:gridSpan w:val="8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667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大学</w:t>
            </w:r>
          </w:p>
        </w:tc>
        <w:tc>
          <w:tcPr>
            <w:tcW w:w="3653" w:type="dxa"/>
            <w:gridSpan w:val="8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667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3653" w:type="dxa"/>
            <w:gridSpan w:val="8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25"/>
        </w:trPr>
        <w:tc>
          <w:tcPr>
            <w:tcW w:w="667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3653" w:type="dxa"/>
            <w:gridSpan w:val="8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44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475"/>
        </w:trPr>
        <w:tc>
          <w:tcPr>
            <w:tcW w:w="4320" w:type="dxa"/>
            <w:gridSpan w:val="10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专业任职资格（如律师、注册会计师等）</w:t>
            </w:r>
          </w:p>
        </w:tc>
        <w:tc>
          <w:tcPr>
            <w:tcW w:w="5760" w:type="dxa"/>
            <w:gridSpan w:val="1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70"/>
        </w:trPr>
        <w:tc>
          <w:tcPr>
            <w:tcW w:w="10080" w:type="dxa"/>
            <w:gridSpan w:val="22"/>
            <w:tcBorders>
              <w:left w:val="nil"/>
              <w:right w:val="nil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200CD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主要工作经历（不含实习经历）</w:t>
            </w:r>
          </w:p>
        </w:tc>
      </w:tr>
      <w:tr w:rsidR="007A697E" w:rsidRPr="00200CD7">
        <w:trPr>
          <w:cantSplit/>
          <w:trHeight w:val="345"/>
        </w:trPr>
        <w:tc>
          <w:tcPr>
            <w:tcW w:w="897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8" w:type="dxa"/>
            <w:gridSpan w:val="3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职</w:t>
            </w:r>
            <w:r w:rsidRPr="00200CD7">
              <w:rPr>
                <w:rFonts w:ascii="宋体" w:hAnsi="宋体" w:cs="宋体"/>
              </w:rPr>
              <w:t xml:space="preserve">  </w:t>
            </w:r>
            <w:r w:rsidRPr="00200CD7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3046" w:type="dxa"/>
            <w:gridSpan w:val="6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单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位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名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2159" w:type="dxa"/>
            <w:gridSpan w:val="3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证明人姓名、</w:t>
            </w: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职务及联系方式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薪金水平（税前）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离职原因</w:t>
            </w:r>
          </w:p>
        </w:tc>
      </w:tr>
      <w:tr w:rsidR="007A697E" w:rsidRPr="00200CD7">
        <w:trPr>
          <w:cantSplit/>
          <w:trHeight w:val="300"/>
        </w:trPr>
        <w:tc>
          <w:tcPr>
            <w:tcW w:w="441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56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433" w:type="dxa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65" w:type="dxa"/>
            <w:gridSpan w:val="2"/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899" w:type="dxa"/>
            <w:gridSpan w:val="2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046" w:type="dxa"/>
            <w:gridSpan w:val="6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59" w:type="dxa"/>
            <w:gridSpan w:val="3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</w:tr>
      <w:tr w:rsidR="007A697E" w:rsidRPr="00200CD7">
        <w:trPr>
          <w:trHeight w:val="425"/>
        </w:trPr>
        <w:tc>
          <w:tcPr>
            <w:tcW w:w="441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56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33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65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899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3046" w:type="dxa"/>
            <w:gridSpan w:val="6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59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101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25"/>
        </w:trPr>
        <w:tc>
          <w:tcPr>
            <w:tcW w:w="441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56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33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65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899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3046" w:type="dxa"/>
            <w:gridSpan w:val="6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59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101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25"/>
        </w:trPr>
        <w:tc>
          <w:tcPr>
            <w:tcW w:w="441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56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33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65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899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3046" w:type="dxa"/>
            <w:gridSpan w:val="6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59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101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25"/>
        </w:trPr>
        <w:tc>
          <w:tcPr>
            <w:tcW w:w="441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56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33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65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899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3046" w:type="dxa"/>
            <w:gridSpan w:val="6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59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101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25"/>
        </w:trPr>
        <w:tc>
          <w:tcPr>
            <w:tcW w:w="441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56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33" w:type="dxa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465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899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3046" w:type="dxa"/>
            <w:gridSpan w:val="6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59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101" w:type="dxa"/>
            <w:gridSpan w:val="3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555"/>
        </w:trPr>
        <w:tc>
          <w:tcPr>
            <w:tcW w:w="10080" w:type="dxa"/>
            <w:gridSpan w:val="22"/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本公司可否与您前任单位联络？（将在您同意后才联络）</w:t>
            </w:r>
            <w:r w:rsidRPr="00200CD7">
              <w:rPr>
                <w:rFonts w:ascii="宋体" w:hAnsi="宋体" w:cs="宋体"/>
              </w:rPr>
              <w:t xml:space="preserve">    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 </w:t>
            </w:r>
            <w:r w:rsidRPr="00200CD7">
              <w:rPr>
                <w:rFonts w:ascii="宋体" w:hAnsi="宋体" w:cs="宋体" w:hint="eastAsia"/>
              </w:rPr>
              <w:t>可</w:t>
            </w:r>
            <w:r w:rsidRPr="00200CD7">
              <w:rPr>
                <w:rFonts w:ascii="宋体" w:hAnsi="宋体" w:cs="宋体"/>
              </w:rPr>
              <w:t xml:space="preserve">    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 </w:t>
            </w:r>
            <w:r w:rsidRPr="00200CD7">
              <w:rPr>
                <w:rFonts w:ascii="宋体" w:hAnsi="宋体" w:cs="宋体" w:hint="eastAsia"/>
              </w:rPr>
              <w:t>否</w:t>
            </w:r>
          </w:p>
        </w:tc>
      </w:tr>
    </w:tbl>
    <w:p w:rsidR="007A697E" w:rsidRPr="00200CD7" w:rsidRDefault="007A697E" w:rsidP="007A697E">
      <w:pPr>
        <w:ind w:leftChars="-50" w:left="31680"/>
        <w:rPr>
          <w:rFonts w:ascii="宋体"/>
        </w:rPr>
      </w:pPr>
      <w:r w:rsidRPr="00200CD7">
        <w:rPr>
          <w:rFonts w:ascii="宋体"/>
        </w:rPr>
        <w:br w:type="page"/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06"/>
        <w:gridCol w:w="359"/>
        <w:gridCol w:w="32"/>
        <w:gridCol w:w="704"/>
        <w:gridCol w:w="724"/>
        <w:gridCol w:w="356"/>
        <w:gridCol w:w="16"/>
        <w:gridCol w:w="832"/>
        <w:gridCol w:w="52"/>
        <w:gridCol w:w="182"/>
        <w:gridCol w:w="190"/>
        <w:gridCol w:w="366"/>
        <w:gridCol w:w="148"/>
        <w:gridCol w:w="381"/>
        <w:gridCol w:w="897"/>
        <w:gridCol w:w="14"/>
        <w:gridCol w:w="1260"/>
        <w:gridCol w:w="362"/>
        <w:gridCol w:w="21"/>
        <w:gridCol w:w="1959"/>
      </w:tblGrid>
      <w:tr w:rsidR="007A697E" w:rsidRPr="00200CD7">
        <w:trPr>
          <w:trHeight w:val="397"/>
        </w:trPr>
        <w:tc>
          <w:tcPr>
            <w:tcW w:w="791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/>
              </w:rPr>
              <w:br w:type="page"/>
            </w:r>
            <w:r w:rsidRPr="00200CD7">
              <w:rPr>
                <w:rFonts w:ascii="宋体" w:hAnsi="宋体" w:cs="宋体" w:hint="eastAsia"/>
              </w:rPr>
              <w:t>语言（请用：</w:t>
            </w:r>
            <w:r w:rsidRPr="00200CD7">
              <w:rPr>
                <w:rFonts w:ascii="宋体" w:hAnsi="宋体" w:cs="宋体" w:hint="eastAsia"/>
                <w:i/>
                <w:iCs/>
              </w:rPr>
              <w:t>优秀、良好、一般、生疏</w:t>
            </w:r>
            <w:r w:rsidRPr="00200CD7">
              <w:rPr>
                <w:rFonts w:ascii="宋体" w:hAnsi="宋体" w:cs="宋体" w:hint="eastAsia"/>
              </w:rPr>
              <w:t>来表示程度，并注明等级证书）</w:t>
            </w: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有无犯罪记录</w:t>
            </w:r>
          </w:p>
        </w:tc>
      </w:tr>
      <w:tr w:rsidR="007A697E" w:rsidRPr="00200CD7">
        <w:trPr>
          <w:trHeight w:val="340"/>
        </w:trPr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语种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听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说</w:t>
            </w:r>
          </w:p>
        </w:tc>
        <w:tc>
          <w:tcPr>
            <w:tcW w:w="1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读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写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等级证书</w:t>
            </w:r>
          </w:p>
        </w:tc>
        <w:tc>
          <w:tcPr>
            <w:tcW w:w="2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无</w:t>
            </w:r>
          </w:p>
        </w:tc>
      </w:tr>
      <w:tr w:rsidR="007A697E" w:rsidRPr="00200CD7">
        <w:trPr>
          <w:cantSplit/>
          <w:trHeight w:val="340"/>
        </w:trPr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英语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3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 w:hAnsi="宋体" w:cs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曾有</w:t>
            </w:r>
            <w:r w:rsidRPr="00200CD7">
              <w:rPr>
                <w:rFonts w:ascii="宋体" w:hAnsi="宋体" w:cs="宋体"/>
              </w:rPr>
              <w:t xml:space="preserve"> (</w:t>
            </w:r>
            <w:r w:rsidRPr="00200CD7">
              <w:rPr>
                <w:rFonts w:ascii="宋体" w:hAnsi="宋体" w:cs="宋体" w:hint="eastAsia"/>
              </w:rPr>
              <w:t>请附页详述</w:t>
            </w:r>
            <w:r w:rsidRPr="00200CD7">
              <w:rPr>
                <w:rFonts w:ascii="宋体" w:hAnsi="宋体" w:cs="宋体"/>
              </w:rPr>
              <w:t>)</w:t>
            </w:r>
          </w:p>
        </w:tc>
      </w:tr>
      <w:tr w:rsidR="007A697E" w:rsidRPr="00200CD7">
        <w:trPr>
          <w:cantSplit/>
          <w:trHeight w:val="340"/>
        </w:trPr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widowControl/>
              <w:jc w:val="left"/>
              <w:rPr>
                <w:rFonts w:ascii="宋体"/>
              </w:rPr>
            </w:pPr>
          </w:p>
        </w:tc>
      </w:tr>
      <w:tr w:rsidR="007A697E" w:rsidRPr="00200CD7">
        <w:trPr>
          <w:trHeight w:val="458"/>
        </w:trPr>
        <w:tc>
          <w:tcPr>
            <w:tcW w:w="1026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计算机应用能力（请用：</w:t>
            </w:r>
            <w:r w:rsidRPr="00200CD7">
              <w:rPr>
                <w:rFonts w:ascii="宋体" w:hAnsi="宋体" w:cs="宋体" w:hint="eastAsia"/>
                <w:i/>
                <w:iCs/>
              </w:rPr>
              <w:t>熟练、一般、了解、生疏</w:t>
            </w:r>
            <w:r w:rsidRPr="00200CD7">
              <w:rPr>
                <w:rFonts w:ascii="宋体" w:hAnsi="宋体" w:cs="宋体" w:hint="eastAsia"/>
              </w:rPr>
              <w:t>来表示程度，必要时可详细说明）</w:t>
            </w:r>
          </w:p>
        </w:tc>
      </w:tr>
      <w:tr w:rsidR="007A697E" w:rsidRPr="00200CD7">
        <w:trPr>
          <w:trHeight w:val="505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Word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Excel</w:t>
            </w:r>
          </w:p>
        </w:tc>
        <w:tc>
          <w:tcPr>
            <w:tcW w:w="16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Powerpoint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Outlook</w:t>
            </w: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Internet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/>
              </w:rPr>
              <w:t>Others</w:t>
            </w:r>
          </w:p>
        </w:tc>
      </w:tr>
      <w:tr w:rsidR="007A697E" w:rsidRPr="00200CD7">
        <w:trPr>
          <w:trHeight w:val="441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A20F52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6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trHeight w:val="453"/>
        </w:trPr>
        <w:tc>
          <w:tcPr>
            <w:tcW w:w="1026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家庭成员（填写直系亲属）</w:t>
            </w:r>
          </w:p>
        </w:tc>
      </w:tr>
      <w:tr w:rsidR="007A697E" w:rsidRPr="00200CD7">
        <w:trPr>
          <w:trHeight w:val="317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关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姓</w:t>
            </w:r>
            <w:r w:rsidRPr="00200CD7">
              <w:rPr>
                <w:rFonts w:ascii="宋体" w:hAnsi="宋体" w:cs="宋体"/>
              </w:rPr>
              <w:t xml:space="preserve">  </w:t>
            </w:r>
            <w:r w:rsidRPr="00200CD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工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作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单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职</w:t>
            </w:r>
            <w:r w:rsidRPr="00200CD7">
              <w:rPr>
                <w:rFonts w:ascii="宋体" w:hAnsi="宋体" w:cs="宋体"/>
              </w:rPr>
              <w:t xml:space="preserve">  </w:t>
            </w:r>
            <w:r w:rsidRPr="00200CD7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住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电</w:t>
            </w:r>
            <w:r w:rsidRPr="00200CD7">
              <w:rPr>
                <w:rFonts w:ascii="宋体" w:hAnsi="宋体" w:cs="宋体"/>
              </w:rPr>
              <w:t xml:space="preserve">   </w:t>
            </w:r>
            <w:r w:rsidRPr="00200CD7">
              <w:rPr>
                <w:rFonts w:ascii="宋体" w:hAnsi="宋体" w:cs="宋体" w:hint="eastAsia"/>
              </w:rPr>
              <w:t>话</w:t>
            </w:r>
          </w:p>
        </w:tc>
      </w:tr>
      <w:tr w:rsidR="007A697E" w:rsidRPr="00200CD7">
        <w:trPr>
          <w:trHeight w:val="437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trHeight w:val="470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trHeight w:val="461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trHeight w:val="461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2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trHeight w:val="467"/>
        </w:trPr>
        <w:tc>
          <w:tcPr>
            <w:tcW w:w="102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有无亲戚在复星集团工作</w:t>
            </w:r>
            <w:r w:rsidRPr="00200CD7">
              <w:rPr>
                <w:rFonts w:ascii="宋体" w:hAnsi="宋体" w:cs="宋体"/>
              </w:rPr>
              <w:t xml:space="preserve">          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有</w:t>
            </w:r>
            <w:r w:rsidRPr="00200CD7">
              <w:rPr>
                <w:rFonts w:ascii="宋体" w:hAnsi="宋体" w:cs="宋体"/>
              </w:rPr>
              <w:t xml:space="preserve">          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无</w:t>
            </w:r>
            <w:r w:rsidRPr="00200CD7">
              <w:rPr>
                <w:rFonts w:ascii="宋体" w:hAnsi="宋体" w:cs="宋体"/>
              </w:rPr>
              <w:t xml:space="preserve">            </w:t>
            </w:r>
            <w:r w:rsidRPr="00200CD7">
              <w:rPr>
                <w:rFonts w:ascii="宋体" w:hAnsi="宋体" w:cs="宋体" w:hint="eastAsia"/>
              </w:rPr>
              <w:t>（有，请填写下栏）</w:t>
            </w:r>
          </w:p>
        </w:tc>
      </w:tr>
      <w:tr w:rsidR="007A697E" w:rsidRPr="00200CD7">
        <w:trPr>
          <w:trHeight w:val="287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姓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关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1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姓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关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16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姓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关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系</w:t>
            </w:r>
          </w:p>
        </w:tc>
      </w:tr>
      <w:tr w:rsidR="007A697E" w:rsidRPr="00200CD7">
        <w:trPr>
          <w:trHeight w:val="450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6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rPr>
          <w:cantSplit/>
          <w:trHeight w:val="299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紧急联络人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关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50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住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电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话</w:t>
            </w:r>
          </w:p>
        </w:tc>
      </w:tr>
      <w:tr w:rsidR="007A697E" w:rsidRPr="00200CD7">
        <w:trPr>
          <w:cantSplit/>
          <w:trHeight w:val="305"/>
        </w:trPr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A20F52">
            <w:pPr>
              <w:spacing w:beforeLines="50"/>
              <w:jc w:val="center"/>
              <w:rPr>
                <w:rFonts w:ascii="宋体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50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</w:p>
        </w:tc>
      </w:tr>
      <w:tr w:rsidR="007A697E" w:rsidRPr="00200CD7"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spacing w:line="360" w:lineRule="atLeast"/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您从何处获得</w:t>
            </w:r>
          </w:p>
          <w:p w:rsidR="007A697E" w:rsidRPr="00200CD7" w:rsidRDefault="007A697E" w:rsidP="0077746F">
            <w:pPr>
              <w:spacing w:line="360" w:lineRule="atLeast"/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本招聘信息</w:t>
            </w:r>
          </w:p>
        </w:tc>
        <w:tc>
          <w:tcPr>
            <w:tcW w:w="84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spacing w:line="360" w:lineRule="atLeast"/>
              <w:ind w:left="210"/>
              <w:rPr>
                <w:rFonts w:ascii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招聘广告</w:t>
            </w:r>
            <w:r w:rsidRPr="00200CD7">
              <w:rPr>
                <w:rFonts w:ascii="宋体" w:hAnsi="宋体" w:cs="宋体"/>
              </w:rPr>
              <w:t xml:space="preserve"> 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亲友介绍</w:t>
            </w:r>
            <w:r w:rsidRPr="00200CD7">
              <w:rPr>
                <w:rFonts w:ascii="宋体" w:hAnsi="宋体" w:cs="宋体"/>
              </w:rPr>
              <w:t xml:space="preserve">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人才交流会</w:t>
            </w:r>
            <w:r w:rsidRPr="00200CD7">
              <w:rPr>
                <w:rFonts w:ascii="宋体" w:hAnsi="宋体" w:cs="宋体"/>
              </w:rPr>
              <w:t xml:space="preserve"> 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猎头公司</w:t>
            </w:r>
          </w:p>
          <w:p w:rsidR="007A697E" w:rsidRPr="00200CD7" w:rsidRDefault="007A697E" w:rsidP="0077746F">
            <w:pPr>
              <w:spacing w:line="360" w:lineRule="atLeast"/>
              <w:ind w:left="210"/>
              <w:rPr>
                <w:rFonts w:ascii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其它（请注明）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/>
                <w:u w:val="single"/>
              </w:rPr>
              <w:t xml:space="preserve">                              </w:t>
            </w:r>
          </w:p>
        </w:tc>
      </w:tr>
      <w:tr w:rsidR="007A697E" w:rsidRPr="00200CD7">
        <w:trPr>
          <w:trHeight w:val="458"/>
        </w:trPr>
        <w:tc>
          <w:tcPr>
            <w:tcW w:w="4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 w:hAnsi="宋体" w:cs="宋体"/>
              </w:rPr>
            </w:pPr>
            <w:r w:rsidRPr="00200CD7">
              <w:rPr>
                <w:rFonts w:ascii="宋体" w:hAnsi="宋体" w:cs="宋体" w:hint="eastAsia"/>
              </w:rPr>
              <w:t>曾否在复星公司服务</w:t>
            </w:r>
            <w:r w:rsidRPr="00200CD7">
              <w:rPr>
                <w:rFonts w:ascii="宋体" w:hAnsi="宋体" w:cs="宋体"/>
              </w:rPr>
              <w:t xml:space="preserve">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否</w:t>
            </w:r>
            <w:r w:rsidRPr="00200CD7">
              <w:rPr>
                <w:rFonts w:ascii="宋体" w:hAnsi="宋体" w:cs="宋体"/>
              </w:rPr>
              <w:t xml:space="preserve">     </w:t>
            </w:r>
            <w:r w:rsidRPr="00200CD7">
              <w:rPr>
                <w:rFonts w:ascii="宋体" w:hAnsi="宋体" w:cs="宋体" w:hint="eastAsia"/>
              </w:rPr>
              <w:t>□</w:t>
            </w:r>
            <w:r w:rsidRPr="00200CD7">
              <w:rPr>
                <w:rFonts w:ascii="宋体" w:hAnsi="宋体" w:cs="宋体"/>
              </w:rPr>
              <w:t xml:space="preserve"> </w:t>
            </w:r>
            <w:r w:rsidRPr="00200CD7">
              <w:rPr>
                <w:rFonts w:ascii="宋体" w:hAnsi="宋体" w:cs="宋体" w:hint="eastAsia"/>
              </w:rPr>
              <w:t>曾</w:t>
            </w:r>
            <w:r w:rsidRPr="00200CD7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期间</w:t>
            </w:r>
          </w:p>
        </w:tc>
        <w:tc>
          <w:tcPr>
            <w:tcW w:w="16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职位</w:t>
            </w:r>
          </w:p>
        </w:tc>
      </w:tr>
      <w:tr w:rsidR="007A697E" w:rsidRPr="00200CD7">
        <w:trPr>
          <w:trHeight w:val="775"/>
        </w:trPr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原单位收入及</w:t>
            </w:r>
          </w:p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福利状况</w:t>
            </w:r>
          </w:p>
        </w:tc>
        <w:tc>
          <w:tcPr>
            <w:tcW w:w="849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spacing w:line="300" w:lineRule="atLeast"/>
              <w:rPr>
                <w:rFonts w:ascii="宋体"/>
              </w:rPr>
            </w:pPr>
          </w:p>
        </w:tc>
      </w:tr>
      <w:tr w:rsidR="007A697E" w:rsidRPr="00200CD7">
        <w:trPr>
          <w:trHeight w:val="442"/>
        </w:trPr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劳动关系现状</w:t>
            </w:r>
          </w:p>
        </w:tc>
        <w:tc>
          <w:tcPr>
            <w:tcW w:w="27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人事档案保管处</w:t>
            </w:r>
          </w:p>
        </w:tc>
        <w:tc>
          <w:tcPr>
            <w:tcW w:w="3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</w:p>
        </w:tc>
      </w:tr>
      <w:tr w:rsidR="007A697E" w:rsidRPr="00200CD7">
        <w:trPr>
          <w:trHeight w:val="442"/>
        </w:trPr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 w:hAnsi="宋体" w:cs="宋体"/>
              </w:rPr>
            </w:pPr>
            <w:r w:rsidRPr="00200CD7">
              <w:rPr>
                <w:rFonts w:ascii="宋体" w:hAnsi="宋体" w:cs="宋体" w:hint="eastAsia"/>
              </w:rPr>
              <w:t>期望待遇</w:t>
            </w:r>
            <w:r w:rsidRPr="00200CD7">
              <w:rPr>
                <w:rFonts w:ascii="宋体" w:hAnsi="宋体" w:cs="宋体"/>
              </w:rPr>
              <w:t>(</w:t>
            </w:r>
            <w:r w:rsidRPr="00200CD7">
              <w:rPr>
                <w:rFonts w:ascii="宋体" w:hAnsi="宋体" w:cs="宋体" w:hint="eastAsia"/>
              </w:rPr>
              <w:t>税前</w:t>
            </w:r>
            <w:r w:rsidRPr="00200CD7">
              <w:rPr>
                <w:rFonts w:ascii="宋体" w:hAnsi="宋体" w:cs="宋体"/>
              </w:rPr>
              <w:t>)</w:t>
            </w:r>
          </w:p>
        </w:tc>
        <w:tc>
          <w:tcPr>
            <w:tcW w:w="48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试用期：</w:t>
            </w:r>
            <w:r w:rsidRPr="00200CD7">
              <w:rPr>
                <w:rFonts w:ascii="宋体" w:hAnsi="宋体" w:cs="宋体"/>
              </w:rPr>
              <w:t xml:space="preserve">     </w:t>
            </w:r>
            <w:r w:rsidRPr="00200CD7">
              <w:rPr>
                <w:rFonts w:ascii="宋体" w:hAnsi="宋体" w:cs="宋体" w:hint="eastAsia"/>
              </w:rPr>
              <w:t>元</w:t>
            </w:r>
            <w:r w:rsidRPr="00200CD7">
              <w:rPr>
                <w:rFonts w:ascii="宋体" w:hAnsi="宋体" w:cs="宋体"/>
              </w:rPr>
              <w:t>/</w:t>
            </w:r>
            <w:r w:rsidRPr="00200CD7">
              <w:rPr>
                <w:rFonts w:ascii="宋体" w:hAnsi="宋体" w:cs="宋体" w:hint="eastAsia"/>
              </w:rPr>
              <w:t>月</w:t>
            </w:r>
            <w:r w:rsidRPr="00200CD7">
              <w:rPr>
                <w:rFonts w:ascii="宋体" w:hAnsi="宋体" w:cs="宋体"/>
              </w:rPr>
              <w:t xml:space="preserve">        </w:t>
            </w:r>
            <w:r w:rsidRPr="00200CD7">
              <w:rPr>
                <w:rFonts w:ascii="宋体" w:hAnsi="宋体" w:cs="宋体" w:hint="eastAsia"/>
              </w:rPr>
              <w:t>转正后：</w:t>
            </w:r>
            <w:r w:rsidRPr="00200CD7">
              <w:rPr>
                <w:rFonts w:ascii="宋体" w:hAnsi="宋体" w:cs="宋体"/>
              </w:rPr>
              <w:t xml:space="preserve">     </w:t>
            </w:r>
            <w:r w:rsidRPr="00200CD7">
              <w:rPr>
                <w:rFonts w:ascii="宋体" w:hAnsi="宋体" w:cs="宋体" w:hint="eastAsia"/>
              </w:rPr>
              <w:t>元</w:t>
            </w:r>
            <w:r w:rsidRPr="00200CD7">
              <w:rPr>
                <w:rFonts w:ascii="宋体" w:hAnsi="宋体" w:cs="宋体"/>
              </w:rPr>
              <w:t>/</w:t>
            </w:r>
            <w:r w:rsidRPr="00200CD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接录用通知后</w:t>
            </w:r>
            <w:r w:rsidRPr="00200CD7">
              <w:rPr>
                <w:rFonts w:ascii="宋体" w:hAnsi="宋体" w:cs="宋体"/>
                <w:u w:val="single"/>
              </w:rPr>
              <w:t xml:space="preserve">        </w:t>
            </w:r>
            <w:r w:rsidRPr="00200CD7">
              <w:rPr>
                <w:rFonts w:ascii="宋体" w:hAnsi="宋体" w:cs="宋体" w:hint="eastAsia"/>
              </w:rPr>
              <w:t>日到岗</w:t>
            </w:r>
          </w:p>
        </w:tc>
      </w:tr>
      <w:tr w:rsidR="007A697E" w:rsidRPr="00200CD7">
        <w:trPr>
          <w:trHeight w:val="1130"/>
        </w:trPr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014753">
            <w:pPr>
              <w:jc w:val="center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未来是否</w:t>
            </w:r>
          </w:p>
          <w:p w:rsidR="007A697E" w:rsidRPr="00200CD7" w:rsidRDefault="007A697E" w:rsidP="00014753">
            <w:pPr>
              <w:jc w:val="center"/>
              <w:rPr>
                <w:rFonts w:ascii="宋体"/>
                <w:color w:val="FF0000"/>
              </w:rPr>
            </w:pPr>
            <w:r w:rsidRPr="00200CD7">
              <w:rPr>
                <w:rFonts w:ascii="宋体" w:hAnsi="宋体" w:cs="宋体" w:hint="eastAsia"/>
              </w:rPr>
              <w:t>接受外派</w:t>
            </w:r>
          </w:p>
        </w:tc>
        <w:tc>
          <w:tcPr>
            <w:tcW w:w="849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014753">
            <w:pPr>
              <w:jc w:val="left"/>
              <w:rPr>
                <w:rFonts w:ascii="宋体"/>
              </w:rPr>
            </w:pPr>
            <w:bookmarkStart w:id="0" w:name="_GoBack"/>
            <w:bookmarkEnd w:id="0"/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 w:hint="eastAsia"/>
              </w:rPr>
              <w:t>否</w:t>
            </w:r>
            <w:r w:rsidRPr="00200CD7">
              <w:rPr>
                <w:rFonts w:ascii="宋体" w:hAnsi="宋体" w:cs="宋体"/>
              </w:rPr>
              <w:t xml:space="preserve">   </w:t>
            </w:r>
            <w:r w:rsidRPr="00200CD7">
              <w:rPr>
                <w:rFonts w:ascii="宋体" w:hAnsi="宋体" w:cs="宋体" w:hint="eastAsia"/>
              </w:rPr>
              <w:t>□是（区域不限）</w:t>
            </w:r>
          </w:p>
          <w:p w:rsidR="007A697E" w:rsidRPr="00200CD7" w:rsidRDefault="007A697E" w:rsidP="00014753">
            <w:pPr>
              <w:jc w:val="left"/>
              <w:rPr>
                <w:rFonts w:ascii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 w:hint="eastAsia"/>
              </w:rPr>
              <w:t>是（区域为国内，请具体描述</w:t>
            </w:r>
            <w:r w:rsidRPr="00200CD7">
              <w:rPr>
                <w:rFonts w:ascii="宋体" w:hAnsi="宋体" w:cs="宋体"/>
              </w:rPr>
              <w:t>_____________________________________________</w:t>
            </w:r>
            <w:r w:rsidRPr="00200CD7">
              <w:rPr>
                <w:rFonts w:ascii="宋体" w:hAnsi="宋体" w:cs="宋体" w:hint="eastAsia"/>
              </w:rPr>
              <w:t>）</w:t>
            </w:r>
          </w:p>
          <w:p w:rsidR="007A697E" w:rsidRPr="00200CD7" w:rsidRDefault="007A697E" w:rsidP="00414C4E">
            <w:pPr>
              <w:jc w:val="left"/>
              <w:rPr>
                <w:rFonts w:ascii="宋体"/>
              </w:rPr>
            </w:pPr>
            <w:r w:rsidRPr="00200CD7">
              <w:rPr>
                <w:rFonts w:ascii="宋体" w:cs="宋体" w:hint="eastAsia"/>
              </w:rPr>
              <w:t>□</w:t>
            </w:r>
            <w:r w:rsidRPr="00200CD7">
              <w:rPr>
                <w:rFonts w:ascii="宋体" w:hAnsi="宋体" w:cs="宋体" w:hint="eastAsia"/>
              </w:rPr>
              <w:t>是（区域为海外，请具体描述</w:t>
            </w:r>
            <w:r w:rsidRPr="00200CD7">
              <w:rPr>
                <w:rFonts w:ascii="宋体" w:hAnsi="宋体" w:cs="宋体"/>
              </w:rPr>
              <w:t>_____________________________________________</w:t>
            </w:r>
            <w:r w:rsidRPr="00200CD7">
              <w:rPr>
                <w:rFonts w:ascii="宋体" w:hAnsi="宋体" w:cs="宋体" w:hint="eastAsia"/>
              </w:rPr>
              <w:t>）</w:t>
            </w:r>
          </w:p>
        </w:tc>
      </w:tr>
      <w:tr w:rsidR="007A697E" w:rsidRPr="00200CD7">
        <w:trPr>
          <w:trHeight w:val="1636"/>
        </w:trPr>
        <w:tc>
          <w:tcPr>
            <w:tcW w:w="102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97E" w:rsidRPr="00200CD7" w:rsidRDefault="007A697E" w:rsidP="0077746F">
            <w:pPr>
              <w:rPr>
                <w:rFonts w:ascii="宋体"/>
                <w:b/>
                <w:bCs/>
              </w:rPr>
            </w:pPr>
            <w:r w:rsidRPr="00200CD7">
              <w:rPr>
                <w:rFonts w:ascii="宋体" w:hAnsi="宋体" w:cs="宋体" w:hint="eastAsia"/>
                <w:b/>
                <w:bCs/>
              </w:rPr>
              <w:t>申明：本人如实填写上述内容，如有虚假，本人愿承担一切法律责任，并同意公司单方面解除劳动合同。</w:t>
            </w:r>
          </w:p>
          <w:p w:rsidR="007A697E" w:rsidRPr="00200CD7" w:rsidRDefault="007A697E" w:rsidP="0077746F">
            <w:pPr>
              <w:rPr>
                <w:rFonts w:ascii="宋体"/>
              </w:rPr>
            </w:pPr>
          </w:p>
          <w:p w:rsidR="007A697E" w:rsidRPr="00200CD7" w:rsidRDefault="007A697E" w:rsidP="007A697E">
            <w:pPr>
              <w:ind w:firstLineChars="2270" w:firstLine="31680"/>
              <w:rPr>
                <w:rFonts w:ascii="宋体"/>
              </w:rPr>
            </w:pPr>
            <w:r w:rsidRPr="00200CD7">
              <w:rPr>
                <w:rFonts w:ascii="宋体" w:hAnsi="宋体" w:cs="宋体" w:hint="eastAsia"/>
              </w:rPr>
              <w:t>申请人签字：</w:t>
            </w:r>
            <w:r w:rsidRPr="00200CD7">
              <w:rPr>
                <w:rFonts w:ascii="宋体" w:hAnsi="宋体" w:cs="宋体"/>
              </w:rPr>
              <w:t xml:space="preserve">_______________   </w:t>
            </w:r>
            <w:r w:rsidRPr="00200CD7">
              <w:rPr>
                <w:rFonts w:ascii="宋体" w:hAnsi="宋体" w:cs="宋体" w:hint="eastAsia"/>
              </w:rPr>
              <w:t>日期：</w:t>
            </w:r>
            <w:r w:rsidRPr="00200CD7">
              <w:rPr>
                <w:rFonts w:ascii="宋体" w:hAnsi="宋体" w:cs="宋体"/>
                <w:u w:val="single"/>
              </w:rPr>
              <w:t xml:space="preserve">             </w:t>
            </w:r>
          </w:p>
        </w:tc>
      </w:tr>
    </w:tbl>
    <w:p w:rsidR="007A697E" w:rsidRPr="00A26D51" w:rsidRDefault="007A697E" w:rsidP="00183D8F">
      <w:pPr>
        <w:rPr>
          <w:rFonts w:ascii="宋体"/>
          <w:sz w:val="10"/>
          <w:szCs w:val="10"/>
        </w:rPr>
      </w:pPr>
    </w:p>
    <w:sectPr w:rsidR="007A697E" w:rsidRPr="00A26D51" w:rsidSect="00CC619C">
      <w:headerReference w:type="default" r:id="rId6"/>
      <w:footerReference w:type="default" r:id="rId7"/>
      <w:pgSz w:w="11906" w:h="16838" w:code="9"/>
      <w:pgMar w:top="1440" w:right="881" w:bottom="1440" w:left="10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7E" w:rsidRDefault="007A697E">
      <w:r>
        <w:separator/>
      </w:r>
    </w:p>
  </w:endnote>
  <w:endnote w:type="continuationSeparator" w:id="0">
    <w:p w:rsidR="007A697E" w:rsidRDefault="007A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7E" w:rsidRDefault="007A697E" w:rsidP="00A20F52">
    <w:pPr>
      <w:pStyle w:val="Footer"/>
      <w:framePr w:wrap="auto" w:vAnchor="text" w:hAnchor="margin" w:xAlign="right" w:y="1"/>
      <w:spacing w:beforeLines="25"/>
      <w:rPr>
        <w:rStyle w:val="PageNumber"/>
      </w:rPr>
    </w:pPr>
  </w:p>
  <w:p w:rsidR="007A697E" w:rsidRPr="00AB7A78" w:rsidRDefault="007A697E" w:rsidP="00A13C9D">
    <w:pPr>
      <w:jc w:val="center"/>
      <w:rPr>
        <w:rFonts w:ascii="宋体"/>
        <w:b/>
        <w:bCs/>
        <w:sz w:val="18"/>
        <w:szCs w:val="18"/>
        <w:lang w:val="de-DE"/>
      </w:rPr>
    </w:pPr>
    <w:r w:rsidRPr="00506FE6">
      <w:rPr>
        <w:rFonts w:ascii="宋体" w:hAnsi="宋体" w:cs="宋体" w:hint="eastAsia"/>
        <w:b/>
        <w:bCs/>
        <w:sz w:val="18"/>
        <w:szCs w:val="18"/>
        <w:lang w:val="de-DE"/>
      </w:rPr>
      <w:t>上海自力教育发展有限公司</w:t>
    </w:r>
    <w:r w:rsidRPr="0068173F">
      <w:rPr>
        <w:rFonts w:ascii="宋体" w:hAnsi="宋体" w:cs="宋体"/>
        <w:b/>
        <w:bCs/>
        <w:sz w:val="18"/>
        <w:szCs w:val="18"/>
        <w:lang w:val="de-DE"/>
      </w:rPr>
      <w:t xml:space="preserve">  </w:t>
    </w:r>
    <w:r>
      <w:rPr>
        <w:rFonts w:ascii="宋体" w:hAnsi="宋体" w:cs="宋体"/>
        <w:b/>
        <w:bCs/>
        <w:sz w:val="18"/>
        <w:szCs w:val="18"/>
        <w:lang w:val="de-DE"/>
      </w:rPr>
      <w:t xml:space="preserve">                </w:t>
    </w:r>
    <w:r w:rsidRPr="00AB7A78">
      <w:rPr>
        <w:rFonts w:ascii="宋体" w:hAnsi="宋体" w:cs="宋体"/>
        <w:b/>
        <w:bCs/>
        <w:sz w:val="18"/>
        <w:szCs w:val="18"/>
        <w:lang w:val="de-DE"/>
      </w:rPr>
      <w:t>Address</w:t>
    </w:r>
    <w:r w:rsidRPr="00AB7A78">
      <w:rPr>
        <w:rFonts w:ascii="宋体" w:hAnsi="宋体" w:cs="宋体" w:hint="eastAsia"/>
        <w:b/>
        <w:bCs/>
        <w:sz w:val="18"/>
        <w:szCs w:val="18"/>
        <w:lang w:val="de-DE"/>
      </w:rPr>
      <w:t>：上海市云南南路</w:t>
    </w:r>
    <w:r w:rsidRPr="00AB7A78">
      <w:rPr>
        <w:rFonts w:ascii="宋体" w:hAnsi="宋体" w:cs="宋体"/>
        <w:b/>
        <w:bCs/>
        <w:sz w:val="18"/>
        <w:szCs w:val="18"/>
        <w:lang w:val="de-DE"/>
      </w:rPr>
      <w:t>180</w:t>
    </w:r>
    <w:r w:rsidRPr="00AB7A78">
      <w:rPr>
        <w:rFonts w:ascii="宋体" w:hAnsi="宋体" w:cs="宋体" w:hint="eastAsia"/>
        <w:b/>
        <w:bCs/>
        <w:sz w:val="18"/>
        <w:szCs w:val="18"/>
        <w:lang w:val="de-DE"/>
      </w:rPr>
      <w:t>号淮云大厦</w:t>
    </w:r>
    <w:r w:rsidRPr="00AB7A78">
      <w:rPr>
        <w:rFonts w:ascii="宋体" w:hAnsi="宋体" w:cs="宋体"/>
        <w:b/>
        <w:bCs/>
        <w:sz w:val="18"/>
        <w:szCs w:val="18"/>
        <w:lang w:val="de-DE"/>
      </w:rPr>
      <w:t>6</w:t>
    </w:r>
    <w:r w:rsidRPr="00AB7A78">
      <w:rPr>
        <w:rFonts w:ascii="宋体" w:hAnsi="宋体" w:cs="宋体" w:hint="eastAsia"/>
        <w:b/>
        <w:bCs/>
        <w:sz w:val="18"/>
        <w:szCs w:val="18"/>
        <w:lang w:val="de-DE"/>
      </w:rPr>
      <w:t>楼就业指导办公室</w:t>
    </w:r>
  </w:p>
  <w:p w:rsidR="007A697E" w:rsidRPr="00AB7A78" w:rsidRDefault="007A697E" w:rsidP="00A13C9D">
    <w:pPr>
      <w:jc w:val="center"/>
      <w:rPr>
        <w:rFonts w:ascii="宋体"/>
        <w:b/>
        <w:bCs/>
        <w:sz w:val="18"/>
        <w:szCs w:val="18"/>
        <w:lang w:val="de-DE"/>
      </w:rPr>
    </w:pPr>
    <w:r w:rsidRPr="00AB7A78">
      <w:rPr>
        <w:rFonts w:ascii="宋体" w:hAnsi="宋体" w:cs="宋体"/>
        <w:b/>
        <w:bCs/>
        <w:sz w:val="18"/>
        <w:szCs w:val="18"/>
        <w:lang w:val="de-DE"/>
      </w:rPr>
      <w:t>Website</w:t>
    </w:r>
    <w:r w:rsidRPr="00AB7A78">
      <w:rPr>
        <w:rFonts w:ascii="宋体" w:hAnsi="宋体" w:cs="宋体" w:hint="eastAsia"/>
        <w:b/>
        <w:bCs/>
        <w:sz w:val="18"/>
        <w:szCs w:val="18"/>
        <w:lang w:val="de-DE"/>
      </w:rPr>
      <w:t>：</w:t>
    </w:r>
    <w:r w:rsidRPr="00AB7A78">
      <w:rPr>
        <w:rFonts w:ascii="宋体" w:hAnsi="宋体" w:cs="宋体"/>
        <w:b/>
        <w:bCs/>
        <w:sz w:val="18"/>
        <w:szCs w:val="18"/>
        <w:lang w:val="de-DE"/>
      </w:rPr>
      <w:t xml:space="preserve"> </w:t>
    </w:r>
    <w:hyperlink r:id="rId1" w:history="1">
      <w:r w:rsidRPr="00AB7A78">
        <w:rPr>
          <w:rFonts w:ascii="宋体" w:hAnsi="宋体" w:cs="宋体"/>
          <w:b/>
          <w:bCs/>
          <w:sz w:val="18"/>
          <w:szCs w:val="18"/>
          <w:lang w:val="de-DE"/>
        </w:rPr>
        <w:t>www.zili.cn</w:t>
      </w:r>
    </w:hyperlink>
    <w:r w:rsidRPr="00AB7A78">
      <w:rPr>
        <w:rFonts w:ascii="宋体" w:hAnsi="宋体" w:cs="宋体"/>
        <w:b/>
        <w:bCs/>
        <w:sz w:val="18"/>
        <w:szCs w:val="18"/>
        <w:lang w:val="de-DE"/>
      </w:rPr>
      <w:t xml:space="preserve">     </w:t>
    </w:r>
    <w:r>
      <w:rPr>
        <w:rFonts w:ascii="宋体" w:hAnsi="宋体" w:cs="宋体"/>
        <w:b/>
        <w:bCs/>
        <w:sz w:val="18"/>
        <w:szCs w:val="18"/>
        <w:lang w:val="de-DE"/>
      </w:rPr>
      <w:t xml:space="preserve">            </w:t>
    </w:r>
    <w:r w:rsidRPr="00AB7A78">
      <w:rPr>
        <w:rFonts w:ascii="宋体" w:hAnsi="宋体" w:cs="宋体"/>
        <w:b/>
        <w:bCs/>
        <w:sz w:val="18"/>
        <w:szCs w:val="18"/>
        <w:lang w:val="de-DE"/>
      </w:rPr>
      <w:t xml:space="preserve">   Tel: 021-63111397</w:t>
    </w:r>
    <w:r>
      <w:rPr>
        <w:rFonts w:ascii="宋体" w:hAnsi="宋体" w:cs="宋体"/>
        <w:b/>
        <w:bCs/>
        <w:sz w:val="18"/>
        <w:szCs w:val="18"/>
        <w:lang w:val="de-DE"/>
      </w:rPr>
      <w:t xml:space="preserve">               </w:t>
    </w:r>
    <w:r w:rsidRPr="00AB7A78">
      <w:rPr>
        <w:rFonts w:ascii="宋体" w:hAnsi="宋体" w:cs="宋体"/>
        <w:b/>
        <w:bCs/>
        <w:sz w:val="18"/>
        <w:szCs w:val="18"/>
        <w:lang w:val="de-DE"/>
      </w:rPr>
      <w:t xml:space="preserve">  E-mail: diana@zili.cn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7E" w:rsidRDefault="007A697E">
      <w:r>
        <w:separator/>
      </w:r>
    </w:p>
  </w:footnote>
  <w:footnote w:type="continuationSeparator" w:id="0">
    <w:p w:rsidR="007A697E" w:rsidRDefault="007A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7E" w:rsidRDefault="007A697E" w:rsidP="00B67F0C">
    <w:pPr>
      <w:pStyle w:val="Header"/>
      <w:tabs>
        <w:tab w:val="clear" w:pos="4153"/>
        <w:tab w:val="clear" w:pos="8306"/>
        <w:tab w:val="left" w:pos="3675"/>
      </w:tabs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4.25pt;height:28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4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29"/>
    <w:rsid w:val="00014753"/>
    <w:rsid w:val="00030BAC"/>
    <w:rsid w:val="0003704F"/>
    <w:rsid w:val="00071EA9"/>
    <w:rsid w:val="00074147"/>
    <w:rsid w:val="00074A7C"/>
    <w:rsid w:val="00077A14"/>
    <w:rsid w:val="00084188"/>
    <w:rsid w:val="0009146E"/>
    <w:rsid w:val="000A2238"/>
    <w:rsid w:val="000E4178"/>
    <w:rsid w:val="000E5BD2"/>
    <w:rsid w:val="00115C7B"/>
    <w:rsid w:val="00121439"/>
    <w:rsid w:val="00121886"/>
    <w:rsid w:val="00125D52"/>
    <w:rsid w:val="00154BC3"/>
    <w:rsid w:val="001551DD"/>
    <w:rsid w:val="0017491C"/>
    <w:rsid w:val="00180897"/>
    <w:rsid w:val="00183D8F"/>
    <w:rsid w:val="001A1C04"/>
    <w:rsid w:val="001A23F7"/>
    <w:rsid w:val="001C1117"/>
    <w:rsid w:val="001D06D3"/>
    <w:rsid w:val="001F4613"/>
    <w:rsid w:val="00200CD7"/>
    <w:rsid w:val="00207FEF"/>
    <w:rsid w:val="0021011F"/>
    <w:rsid w:val="00230436"/>
    <w:rsid w:val="002353EA"/>
    <w:rsid w:val="00252B72"/>
    <w:rsid w:val="00256CE5"/>
    <w:rsid w:val="00261A6B"/>
    <w:rsid w:val="002656FA"/>
    <w:rsid w:val="002827A7"/>
    <w:rsid w:val="0028520F"/>
    <w:rsid w:val="00286237"/>
    <w:rsid w:val="002F6442"/>
    <w:rsid w:val="00304B88"/>
    <w:rsid w:val="003268F6"/>
    <w:rsid w:val="00330915"/>
    <w:rsid w:val="00330EC8"/>
    <w:rsid w:val="003327FF"/>
    <w:rsid w:val="00375770"/>
    <w:rsid w:val="00380573"/>
    <w:rsid w:val="0038145A"/>
    <w:rsid w:val="0039310A"/>
    <w:rsid w:val="00396C75"/>
    <w:rsid w:val="003C692E"/>
    <w:rsid w:val="003E5329"/>
    <w:rsid w:val="00412FC1"/>
    <w:rsid w:val="00414468"/>
    <w:rsid w:val="00414C4E"/>
    <w:rsid w:val="00441F8A"/>
    <w:rsid w:val="004577C2"/>
    <w:rsid w:val="00465E7E"/>
    <w:rsid w:val="00482EDE"/>
    <w:rsid w:val="004B2F28"/>
    <w:rsid w:val="00506FE6"/>
    <w:rsid w:val="00520CF8"/>
    <w:rsid w:val="005546B3"/>
    <w:rsid w:val="0056398A"/>
    <w:rsid w:val="00565420"/>
    <w:rsid w:val="00565757"/>
    <w:rsid w:val="00581303"/>
    <w:rsid w:val="00590DD2"/>
    <w:rsid w:val="005A172D"/>
    <w:rsid w:val="005A2486"/>
    <w:rsid w:val="005B522B"/>
    <w:rsid w:val="005F6536"/>
    <w:rsid w:val="00606E82"/>
    <w:rsid w:val="00631DEC"/>
    <w:rsid w:val="006604BD"/>
    <w:rsid w:val="00661D48"/>
    <w:rsid w:val="00665E3E"/>
    <w:rsid w:val="006703D7"/>
    <w:rsid w:val="00675B70"/>
    <w:rsid w:val="0068173F"/>
    <w:rsid w:val="00683F85"/>
    <w:rsid w:val="006A5BE2"/>
    <w:rsid w:val="006D795A"/>
    <w:rsid w:val="0070501F"/>
    <w:rsid w:val="00707BC6"/>
    <w:rsid w:val="00713D9B"/>
    <w:rsid w:val="00722FF4"/>
    <w:rsid w:val="00732489"/>
    <w:rsid w:val="007517CD"/>
    <w:rsid w:val="00757255"/>
    <w:rsid w:val="00774419"/>
    <w:rsid w:val="0077746F"/>
    <w:rsid w:val="0078362A"/>
    <w:rsid w:val="007A33C7"/>
    <w:rsid w:val="007A697E"/>
    <w:rsid w:val="007B4CE9"/>
    <w:rsid w:val="007D4099"/>
    <w:rsid w:val="007E52F7"/>
    <w:rsid w:val="00800090"/>
    <w:rsid w:val="0087092A"/>
    <w:rsid w:val="0088663F"/>
    <w:rsid w:val="00895E6F"/>
    <w:rsid w:val="008B58B9"/>
    <w:rsid w:val="008C5822"/>
    <w:rsid w:val="008D36FD"/>
    <w:rsid w:val="008E33FC"/>
    <w:rsid w:val="008F0BE7"/>
    <w:rsid w:val="00904971"/>
    <w:rsid w:val="00916F79"/>
    <w:rsid w:val="00931015"/>
    <w:rsid w:val="0094755B"/>
    <w:rsid w:val="00957884"/>
    <w:rsid w:val="00960634"/>
    <w:rsid w:val="009752C4"/>
    <w:rsid w:val="0099117B"/>
    <w:rsid w:val="00993F3A"/>
    <w:rsid w:val="009A59CD"/>
    <w:rsid w:val="009B25BD"/>
    <w:rsid w:val="009B2ABC"/>
    <w:rsid w:val="009B3A20"/>
    <w:rsid w:val="009C1AA1"/>
    <w:rsid w:val="00A008D4"/>
    <w:rsid w:val="00A07760"/>
    <w:rsid w:val="00A11365"/>
    <w:rsid w:val="00A13C9D"/>
    <w:rsid w:val="00A1531E"/>
    <w:rsid w:val="00A201E7"/>
    <w:rsid w:val="00A20F52"/>
    <w:rsid w:val="00A21132"/>
    <w:rsid w:val="00A26D51"/>
    <w:rsid w:val="00A3148C"/>
    <w:rsid w:val="00A51F25"/>
    <w:rsid w:val="00A54EE4"/>
    <w:rsid w:val="00AA16BE"/>
    <w:rsid w:val="00AA3959"/>
    <w:rsid w:val="00AA58F9"/>
    <w:rsid w:val="00AB7A78"/>
    <w:rsid w:val="00AF0E9F"/>
    <w:rsid w:val="00B00235"/>
    <w:rsid w:val="00B069A2"/>
    <w:rsid w:val="00B56ACF"/>
    <w:rsid w:val="00B67F0C"/>
    <w:rsid w:val="00B7316A"/>
    <w:rsid w:val="00B76D79"/>
    <w:rsid w:val="00BA00BF"/>
    <w:rsid w:val="00BA0AF8"/>
    <w:rsid w:val="00BA45EA"/>
    <w:rsid w:val="00BB4234"/>
    <w:rsid w:val="00BC083E"/>
    <w:rsid w:val="00BD04FF"/>
    <w:rsid w:val="00BF554D"/>
    <w:rsid w:val="00BF6DC8"/>
    <w:rsid w:val="00C2285C"/>
    <w:rsid w:val="00C75F00"/>
    <w:rsid w:val="00C93B29"/>
    <w:rsid w:val="00CA2585"/>
    <w:rsid w:val="00CA5785"/>
    <w:rsid w:val="00CC3731"/>
    <w:rsid w:val="00CC619C"/>
    <w:rsid w:val="00CE3359"/>
    <w:rsid w:val="00CF288F"/>
    <w:rsid w:val="00D25C80"/>
    <w:rsid w:val="00D2634F"/>
    <w:rsid w:val="00D602C6"/>
    <w:rsid w:val="00D6213B"/>
    <w:rsid w:val="00D63292"/>
    <w:rsid w:val="00D760EA"/>
    <w:rsid w:val="00D81BBA"/>
    <w:rsid w:val="00D84709"/>
    <w:rsid w:val="00E030D4"/>
    <w:rsid w:val="00E10117"/>
    <w:rsid w:val="00E4702F"/>
    <w:rsid w:val="00E51B1F"/>
    <w:rsid w:val="00E526E2"/>
    <w:rsid w:val="00E53195"/>
    <w:rsid w:val="00E626AF"/>
    <w:rsid w:val="00E96469"/>
    <w:rsid w:val="00EA5958"/>
    <w:rsid w:val="00EC3F49"/>
    <w:rsid w:val="00ED5F3A"/>
    <w:rsid w:val="00EE25CE"/>
    <w:rsid w:val="00EE36A8"/>
    <w:rsid w:val="00EF7664"/>
    <w:rsid w:val="00F109BC"/>
    <w:rsid w:val="00F24389"/>
    <w:rsid w:val="00F319E0"/>
    <w:rsid w:val="00F3538A"/>
    <w:rsid w:val="00F46714"/>
    <w:rsid w:val="00F50CBE"/>
    <w:rsid w:val="00F774EE"/>
    <w:rsid w:val="00F93B0B"/>
    <w:rsid w:val="00FA45FB"/>
    <w:rsid w:val="00FA4C9C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2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02F"/>
    <w:pPr>
      <w:keepNext/>
      <w:keepLines/>
      <w:spacing w:before="340" w:after="330" w:line="578" w:lineRule="auto"/>
      <w:outlineLvl w:val="0"/>
    </w:pPr>
    <w:rPr>
      <w:rFonts w:ascii="宋体" w:cs="宋体"/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702F"/>
    <w:pPr>
      <w:keepNext/>
      <w:keepLines/>
      <w:spacing w:before="260" w:after="260" w:line="416" w:lineRule="auto"/>
      <w:outlineLvl w:val="2"/>
    </w:pPr>
    <w:rPr>
      <w:rFonts w:ascii="宋体" w:cs="宋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9E0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19E0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4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9E0"/>
    <w:rPr>
      <w:sz w:val="18"/>
      <w:szCs w:val="18"/>
    </w:rPr>
  </w:style>
  <w:style w:type="paragraph" w:styleId="Footer">
    <w:name w:val="footer"/>
    <w:basedOn w:val="Normal"/>
    <w:link w:val="FooterChar1"/>
    <w:uiPriority w:val="99"/>
    <w:rsid w:val="00E4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9E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4702F"/>
  </w:style>
  <w:style w:type="paragraph" w:styleId="BodyText">
    <w:name w:val="Body Text"/>
    <w:basedOn w:val="Normal"/>
    <w:link w:val="BodyTextChar"/>
    <w:uiPriority w:val="99"/>
    <w:rsid w:val="00E4702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19E0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E4702F"/>
    <w:pPr>
      <w:ind w:leftChars="2500" w:left="10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319E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702F"/>
    <w:pPr>
      <w:ind w:firstLine="555"/>
    </w:pPr>
    <w:rPr>
      <w:rFonts w:ascii="宋体" w:hAnsi="宋体" w:cs="宋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19E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702F"/>
    <w:pPr>
      <w:spacing w:line="360" w:lineRule="auto"/>
      <w:ind w:left="238" w:hanging="238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19E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4702F"/>
    <w:pPr>
      <w:spacing w:line="360" w:lineRule="auto"/>
      <w:ind w:left="266" w:hanging="266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19E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4702F"/>
    <w:pPr>
      <w:snapToGrid w:val="0"/>
      <w:spacing w:line="192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19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71EA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71EA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1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19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1E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9E0"/>
    <w:rPr>
      <w:sz w:val="2"/>
      <w:szCs w:val="2"/>
    </w:rPr>
  </w:style>
  <w:style w:type="table" w:styleId="TableGrid">
    <w:name w:val="Table Grid"/>
    <w:basedOn w:val="TableNormal"/>
    <w:uiPriority w:val="99"/>
    <w:rsid w:val="00A54E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uiPriority w:val="99"/>
    <w:locked/>
    <w:rsid w:val="00916F79"/>
    <w:rPr>
      <w:rFonts w:eastAsia="宋体"/>
      <w:kern w:val="2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D63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li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220</Words>
  <Characters>1260</Characters>
  <Application>Microsoft Office Outlook</Application>
  <DocSecurity>0</DocSecurity>
  <Lines>0</Lines>
  <Paragraphs>0</Paragraphs>
  <ScaleCrop>false</ScaleCrop>
  <Company>fortune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复星实业</dc:title>
  <dc:subject>JO肙 JARDIM x8?! PORRA! DIA 8 VOTA N肙!</dc:subject>
  <dc:creator>cai</dc:creator>
  <cp:keywords/>
  <dc:description/>
  <cp:lastModifiedBy>DELL</cp:lastModifiedBy>
  <cp:revision>50</cp:revision>
  <cp:lastPrinted>2016-02-03T02:15:00Z</cp:lastPrinted>
  <dcterms:created xsi:type="dcterms:W3CDTF">2015-02-02T07:00:00Z</dcterms:created>
  <dcterms:modified xsi:type="dcterms:W3CDTF">2016-02-03T09:18:00Z</dcterms:modified>
</cp:coreProperties>
</file>